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5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8"/>
      </w:tblGrid>
      <w:tr w:rsidR="004D3852" w:rsidTr="003C1ED6">
        <w:trPr>
          <w:cantSplit/>
          <w:trHeight w:hRule="exact" w:val="11088"/>
        </w:trPr>
        <w:tc>
          <w:tcPr>
            <w:tcW w:w="8655" w:type="dxa"/>
          </w:tcPr>
          <w:tbl>
            <w:tblPr>
              <w:tblpPr w:leftFromText="180" w:rightFromText="180" w:horzAnchor="margin" w:tblpY="-1020"/>
              <w:tblOverlap w:val="never"/>
              <w:tblW w:w="0" w:type="auto"/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9048"/>
            </w:tblGrid>
            <w:tr w:rsidR="002D444C" w:rsidTr="006C5DF0">
              <w:trPr>
                <w:trHeight w:val="3168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60"/>
                  </w:tblGrid>
                  <w:tr w:rsidR="00236FA4" w:rsidRPr="00DA1735" w:rsidTr="00104275">
                    <w:trPr>
                      <w:cantSplit/>
                      <w:trHeight w:hRule="exact" w:val="8370"/>
                    </w:trPr>
                    <w:tc>
                      <w:tcPr>
                        <w:tcW w:w="8640" w:type="dxa"/>
                      </w:tcPr>
                      <w:p w:rsidR="00236FA4" w:rsidRDefault="00236FA4" w:rsidP="00236FA4"/>
                      <w:tbl>
                        <w:tblPr>
                          <w:tblpPr w:leftFromText="180" w:rightFromText="180" w:horzAnchor="margin" w:tblpX="-1710" w:tblpY="-1020"/>
                          <w:tblOverlap w:val="never"/>
                          <w:tblW w:w="8730" w:type="dxa"/>
                          <w:tblCellMar>
                            <w:top w:w="144" w:type="dxa"/>
                            <w:left w:w="144" w:type="dxa"/>
                            <w:bottom w:w="144" w:type="dxa"/>
                            <w:right w:w="14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236FA4" w:rsidRPr="00DA1735" w:rsidTr="00B00A1C">
                          <w:trPr>
                            <w:trHeight w:val="10656"/>
                          </w:trPr>
                          <w:tc>
                            <w:tcPr>
                              <w:tcW w:w="8730" w:type="dxa"/>
                            </w:tcPr>
                            <w:p w:rsidR="00B00A1C" w:rsidRDefault="00B00A1C" w:rsidP="00B00A1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entury Gothic" w:hAnsi="Century Gothic" w:cs="Helvetic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Helvetica"/>
                                  <w:b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12EE0590" wp14:editId="50582573">
                                    <wp:extent cx="2052433" cy="800100"/>
                                    <wp:effectExtent l="0" t="0" r="508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" name="Well Cats_LOGO.jpg"/>
                                            <pic:cNvPicPr/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8493" t="37398" r="6410" b="36968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14620" cy="8243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00A1C" w:rsidRDefault="00B00A1C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b/>
                                  <w:sz w:val="24"/>
                                </w:rPr>
                              </w:pPr>
                            </w:p>
                            <w:p w:rsidR="00093975" w:rsidRDefault="005143B1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DDDDD1"/>
                                  <w:sz w:val="21"/>
                                  <w:szCs w:val="21"/>
                                </w:rPr>
                                <w:drawing>
                                  <wp:anchor distT="0" distB="0" distL="114300" distR="114300" simplePos="0" relativeHeight="251673600" behindDoc="0" locked="0" layoutInCell="1" allowOverlap="1" wp14:anchorId="2A226E65" wp14:editId="05F1D3BD">
                                    <wp:simplePos x="0" y="0"/>
                                    <wp:positionH relativeFrom="column">
                                      <wp:posOffset>4023360</wp:posOffset>
                                    </wp:positionH>
                                    <wp:positionV relativeFrom="paragraph">
                                      <wp:posOffset>173990</wp:posOffset>
                                    </wp:positionV>
                                    <wp:extent cx="1419225" cy="1419225"/>
                                    <wp:effectExtent l="0" t="0" r="9525" b="9525"/>
                                    <wp:wrapSquare wrapText="bothSides"/>
                                    <wp:docPr id="4" name="Picture 4" descr="http://i.imgur.com/hmO6yWL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i.imgur.com/hmO6yWL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1419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:rsidR="00236FA4" w:rsidRPr="00270CEE" w:rsidRDefault="00B00A1C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 w:hAnsi="Century Gothic" w:cs="Helvetica"/>
                                  <w:b/>
                                  <w:sz w:val="24"/>
                                </w:rPr>
                                <w:t>Super Summer Whole Grain Salad</w:t>
                              </w:r>
                            </w:p>
                            <w:p w:rsidR="00C9066F" w:rsidRDefault="00C9066F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b/>
                                  <w:sz w:val="16"/>
                                </w:rPr>
                              </w:pPr>
                            </w:p>
                            <w:p w:rsidR="00236FA4" w:rsidRPr="00270CEE" w:rsidRDefault="00B00A1C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 w:cs="Helvetica"/>
                                  <w:b/>
                                  <w:sz w:val="16"/>
                                </w:rPr>
                                <w:t>4</w:t>
                              </w:r>
                              <w:r w:rsidR="00BC38B8" w:rsidRPr="00270CEE">
                                <w:rPr>
                                  <w:rFonts w:ascii="Century Gothic" w:hAnsi="Century Gothic" w:cs="Helvetica"/>
                                  <w:b/>
                                  <w:sz w:val="16"/>
                                </w:rPr>
                                <w:t xml:space="preserve"> SERVINGS</w:t>
                              </w:r>
                              <w:r w:rsidR="00270CEE" w:rsidRPr="00270CEE">
                                <w:rPr>
                                  <w:rFonts w:ascii="Century Gothic" w:hAnsi="Century Gothic" w:cs="Helvetica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  <w:p w:rsidR="00236FA4" w:rsidRPr="00270CEE" w:rsidRDefault="00236FA4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sz w:val="16"/>
                                </w:rPr>
                              </w:pPr>
                              <w:r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>Nutrition Facts per Serving:</w:t>
                              </w:r>
                            </w:p>
                            <w:p w:rsidR="00236FA4" w:rsidRPr="00270CEE" w:rsidRDefault="00236FA4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  <w:sz w:val="16"/>
                                </w:rPr>
                              </w:pPr>
                              <w:r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 xml:space="preserve">Calories: </w:t>
                              </w:r>
                              <w:r w:rsidR="00093975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>300</w:t>
                              </w:r>
                              <w:r w:rsidR="00BC38B8"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 xml:space="preserve">         </w:t>
                              </w:r>
                              <w:r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 xml:space="preserve">Protein (g): </w:t>
                              </w:r>
                              <w:r w:rsidR="00093975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>17</w:t>
                              </w:r>
                            </w:p>
                            <w:p w:rsidR="00236FA4" w:rsidRPr="00270CEE" w:rsidRDefault="00236FA4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 xml:space="preserve">Fat (g):  </w:t>
                              </w:r>
                              <w:r w:rsidR="00093975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>12</w:t>
                              </w:r>
                              <w:r w:rsidRPr="00270CEE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 xml:space="preserve">            Carbohydrate (g): </w:t>
                              </w:r>
                              <w:r w:rsidR="00093975">
                                <w:rPr>
                                  <w:rFonts w:ascii="Century Gothic" w:hAnsi="Century Gothic" w:cs="Helvetica"/>
                                  <w:sz w:val="16"/>
                                </w:rPr>
                                <w:t>34</w:t>
                              </w:r>
                            </w:p>
                            <w:p w:rsidR="00236FA4" w:rsidRPr="00270CEE" w:rsidRDefault="00236FA4" w:rsidP="00236FA4">
                              <w:pPr>
                                <w:pStyle w:val="Heading1"/>
                                <w:rPr>
                                  <w:rFonts w:ascii="Century Gothic" w:eastAsia="Times New Roman" w:hAnsi="Century Gothic" w:cs="Helvetica"/>
                                  <w:szCs w:val="24"/>
                                </w:rPr>
                              </w:pPr>
                              <w:r w:rsidRPr="00270CEE">
                                <w:rPr>
                                  <w:rFonts w:ascii="Century Gothic" w:eastAsia="Times New Roman" w:hAnsi="Century Gothic" w:cs="Helvetica"/>
                                  <w:szCs w:val="24"/>
                                </w:rPr>
                                <w:t>Ingredients:</w:t>
                              </w:r>
                            </w:p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393"/>
                                <w:gridCol w:w="4418"/>
                              </w:tblGrid>
                              <w:tr w:rsidR="00236FA4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36FA4" w:rsidRPr="001A03BD" w:rsidRDefault="00BC38B8" w:rsidP="00093975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</w:t>
                                    </w:r>
                                    <w:r w:rsidR="00270CEE">
                                      <w:rPr>
                                        <w:rFonts w:ascii="Century Gothic" w:hAnsi="Century Gothic" w:cs="Helvetica"/>
                                      </w:rPr>
                                      <w:t xml:space="preserve"> cup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36FA4" w:rsidRPr="001A03BD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Precooked 5-grain blend</w:t>
                                    </w:r>
                                  </w:p>
                                </w:tc>
                              </w:tr>
                              <w:tr w:rsidR="00236FA4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Carrot, diced</w:t>
                                    </w:r>
                                  </w:p>
                                </w:tc>
                              </w:tr>
                              <w:tr w:rsidR="00236FA4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2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Sweet yellow pepper, diced</w:t>
                                    </w:r>
                                  </w:p>
                                </w:tc>
                              </w:tr>
                              <w:tr w:rsidR="00BC38B8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248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Small zucchini, diced</w:t>
                                    </w:r>
                                  </w:p>
                                </w:tc>
                              </w:tr>
                              <w:tr w:rsidR="00236FA4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Radishes, halved and thinly sliced</w:t>
                                    </w:r>
                                  </w:p>
                                </w:tc>
                              </w:tr>
                              <w:tr w:rsidR="00BC38B8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4 cups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BC38B8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Lightly packed baby arugula</w:t>
                                    </w:r>
                                  </w:p>
                                </w:tc>
                              </w:tr>
                              <w:tr w:rsidR="00236FA4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¾ cup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36FA4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Cooled cooked peas</w:t>
                                    </w:r>
                                  </w:p>
                                </w:tc>
                              </w:tr>
                              <w:tr w:rsidR="00270CEE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Pepitas</w:t>
                                    </w:r>
                                    <w:proofErr w:type="spellEnd"/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, toasted</w:t>
                                    </w:r>
                                  </w:p>
                                </w:tc>
                              </w:tr>
                              <w:tr w:rsidR="00093975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</w:p>
                                </w:tc>
                              </w:tr>
                              <w:tr w:rsidR="00093975" w:rsidRPr="00270CEE" w:rsidTr="00AB63FE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5811" w:type="dxa"/>
                                    <w:gridSpan w:val="2"/>
                                  </w:tcPr>
                                  <w:p w:rsidR="00093975" w:rsidRP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  <w:b/>
                                      </w:rPr>
                                    </w:pPr>
                                    <w:r w:rsidRPr="00093975">
                                      <w:rPr>
                                        <w:rFonts w:ascii="Century Gothic" w:hAnsi="Century Gothic" w:cs="Helvetica"/>
                                        <w:b/>
                                      </w:rPr>
                                      <w:t>Chive Citrus Vinaigrette:</w:t>
                                    </w:r>
                                  </w:p>
                                </w:tc>
                              </w:tr>
                              <w:tr w:rsidR="00093975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3 tbsp.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Orange juice</w:t>
                                    </w:r>
                                  </w:p>
                                </w:tc>
                              </w:tr>
                              <w:tr w:rsidR="00270CEE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2 tbsp.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Olive oil</w:t>
                                    </w:r>
                                  </w:p>
                                </w:tc>
                              </w:tr>
                              <w:tr w:rsidR="00270CEE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1 tbsp.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White wine vinegar</w:t>
                                    </w:r>
                                  </w:p>
                                </w:tc>
                              </w:tr>
                              <w:tr w:rsidR="00270CEE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¼ tbsp. each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270CEE" w:rsidRPr="00270CEE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Salt and pepper</w:t>
                                    </w:r>
                                  </w:p>
                                </w:tc>
                              </w:tr>
                              <w:tr w:rsidR="00093975" w:rsidRPr="00270CEE" w:rsidTr="00B00A1C">
                                <w:trPr>
                                  <w:cantSplit/>
                                  <w:trHeight w:val="31"/>
                                </w:trPr>
                                <w:tc>
                                  <w:tcPr>
                                    <w:tcW w:w="1393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¼ cup</w:t>
                                    </w:r>
                                  </w:p>
                                </w:tc>
                                <w:tc>
                                  <w:tcPr>
                                    <w:tcW w:w="4418" w:type="dxa"/>
                                  </w:tcPr>
                                  <w:p w:rsidR="00093975" w:rsidRDefault="00093975" w:rsidP="00236FA4">
                                    <w:pPr>
                                      <w:widowControl w:val="0"/>
                                      <w:tabs>
                                        <w:tab w:val="left" w:pos="560"/>
                                        <w:tab w:val="left" w:pos="1120"/>
                                        <w:tab w:val="left" w:pos="1680"/>
                                        <w:tab w:val="left" w:pos="2240"/>
                                        <w:tab w:val="left" w:pos="2800"/>
                                        <w:tab w:val="left" w:pos="3360"/>
                                        <w:tab w:val="left" w:pos="3920"/>
                                        <w:tab w:val="left" w:pos="4480"/>
                                        <w:tab w:val="left" w:pos="5040"/>
                                        <w:tab w:val="left" w:pos="5600"/>
                                        <w:tab w:val="left" w:pos="6160"/>
                                        <w:tab w:val="left" w:pos="6720"/>
                                      </w:tabs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Century Gothic" w:hAnsi="Century Gothic" w:cs="Helvetica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 w:cs="Helvetica"/>
                                      </w:rPr>
                                      <w:t>Chives, chopped</w:t>
                                    </w:r>
                                  </w:p>
                                </w:tc>
                              </w:tr>
                            </w:tbl>
                            <w:p w:rsidR="00093975" w:rsidRPr="00093975" w:rsidRDefault="00093975" w:rsidP="00093975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236FA4" w:rsidRPr="00DA1735" w:rsidTr="00B00A1C">
                          <w:trPr>
                            <w:trHeight w:val="10656"/>
                          </w:trPr>
                          <w:tc>
                            <w:tcPr>
                              <w:tcW w:w="8730" w:type="dxa"/>
                            </w:tcPr>
                            <w:p w:rsidR="00236FA4" w:rsidRPr="00DA1735" w:rsidRDefault="00236FA4" w:rsidP="00236FA4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noProof/>
                                </w:rPr>
                              </w:pPr>
                            </w:p>
                          </w:tc>
                        </w:tr>
                      </w:tbl>
                      <w:p w:rsidR="00236FA4" w:rsidRPr="00DA1735" w:rsidRDefault="00236FA4" w:rsidP="00236FA4"/>
                    </w:tc>
                  </w:tr>
                </w:tbl>
                <w:p w:rsidR="002D444C" w:rsidRPr="00093975" w:rsidRDefault="00093975" w:rsidP="002D444C">
                  <w:pPr>
                    <w:rPr>
                      <w:b/>
                      <w:sz w:val="20"/>
                      <w:u w:val="single"/>
                    </w:rPr>
                  </w:pPr>
                  <w:r w:rsidRPr="00093975">
                    <w:rPr>
                      <w:b/>
                      <w:sz w:val="20"/>
                      <w:u w:val="single"/>
                    </w:rPr>
                    <w:t>Directions:</w:t>
                  </w:r>
                </w:p>
                <w:p w:rsidR="00093975" w:rsidRPr="00093975" w:rsidRDefault="00093975" w:rsidP="000939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 w:rsidRPr="00093975">
                    <w:rPr>
                      <w:sz w:val="18"/>
                    </w:rPr>
                    <w:t>In saucepan, bring 4 cups of water to a boil. Stir in grain blend.</w:t>
                  </w:r>
                </w:p>
                <w:p w:rsidR="00093975" w:rsidRPr="00093975" w:rsidRDefault="00093975" w:rsidP="000939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 w:rsidRPr="00093975">
                    <w:rPr>
                      <w:sz w:val="18"/>
                    </w:rPr>
                    <w:t>Cook over medium-high heat until tender, 10-12 minutes. Drain and transfer to large bowl; let cool.</w:t>
                  </w:r>
                </w:p>
                <w:p w:rsidR="00093975" w:rsidRPr="00093975" w:rsidRDefault="00093975" w:rsidP="000939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 w:rsidRPr="00093975">
                    <w:rPr>
                      <w:sz w:val="18"/>
                    </w:rPr>
                    <w:t>Add carrot, yellow pepper, zucchini, radishes, arugula, and peas to grain blend.</w:t>
                  </w:r>
                </w:p>
                <w:p w:rsidR="00093975" w:rsidRPr="00093975" w:rsidRDefault="00093975" w:rsidP="00093975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sz w:val="18"/>
                    </w:rPr>
                  </w:pPr>
                  <w:r w:rsidRPr="00093975">
                    <w:rPr>
                      <w:sz w:val="18"/>
                    </w:rPr>
                    <w:t xml:space="preserve">To make the dressing: in a small bowl, whisk together orange juice, oil, vinegar, salt, and pepper; stir in chives. </w:t>
                  </w:r>
                </w:p>
                <w:p w:rsidR="00093975" w:rsidRDefault="00093975" w:rsidP="00093975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093975">
                    <w:rPr>
                      <w:sz w:val="18"/>
                    </w:rPr>
                    <w:t>Toss</w:t>
                  </w:r>
                  <w:r w:rsidR="00FC1D52">
                    <w:rPr>
                      <w:sz w:val="18"/>
                    </w:rPr>
                    <w:t xml:space="preserve"> salad and dressing, and sprinkle with </w:t>
                  </w:r>
                  <w:proofErr w:type="spellStart"/>
                  <w:r w:rsidR="00FC1D52">
                    <w:rPr>
                      <w:sz w:val="18"/>
                    </w:rPr>
                    <w:t>pepitas</w:t>
                  </w:r>
                  <w:proofErr w:type="spellEnd"/>
                  <w:r w:rsidR="00FC1D52">
                    <w:rPr>
                      <w:sz w:val="18"/>
                    </w:rPr>
                    <w:t>.</w:t>
                  </w:r>
                </w:p>
              </w:tc>
            </w:tr>
            <w:tr w:rsidR="002D444C" w:rsidTr="006C5DF0">
              <w:tc>
                <w:tcPr>
                  <w:tcW w:w="0" w:type="auto"/>
                </w:tcPr>
                <w:tbl>
                  <w:tblPr>
                    <w:tblpPr w:leftFromText="180" w:rightFromText="180" w:horzAnchor="margin" w:tblpY="-1020"/>
                    <w:tblOverlap w:val="never"/>
                    <w:tblW w:w="8638" w:type="dxa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8"/>
                  </w:tblGrid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</w:pPr>
                        <w:r w:rsidRPr="009762AF">
                          <w:rPr>
                            <w:rFonts w:ascii="Century Gothic" w:hAnsi="Century Gothic"/>
                            <w:noProof/>
                          </w:rPr>
                          <w:drawing>
                            <wp:anchor distT="0" distB="0" distL="114300" distR="114300" simplePos="0" relativeHeight="251668480" behindDoc="0" locked="0" layoutInCell="1" allowOverlap="1" wp14:anchorId="6103E277" wp14:editId="6D13DC40">
                              <wp:simplePos x="0" y="0"/>
                              <wp:positionH relativeFrom="column">
                                <wp:posOffset>3699510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971550" cy="971550"/>
                              <wp:effectExtent l="0" t="0" r="0" b="0"/>
                              <wp:wrapSquare wrapText="bothSides"/>
                              <wp:docPr id="2" name="Picture 3" descr="C:\Users\Catherine\Documents\Grad School Texas State\Spring 2015\GA Appointment\Cooking Demo\BFF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therine\Documents\Grad School Texas State\Spring 2015\GA Appointment\Cooking Demo\BFF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762AF"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  <w:t>Asian Peanut Cole-Slaw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b/>
                          </w:rPr>
                        </w:pPr>
                        <w:r w:rsidRPr="009762AF">
                          <w:rPr>
                            <w:rFonts w:ascii="Century Gothic" w:hAnsi="Century Gothic" w:cs="Arial"/>
                            <w:b/>
                            <w:bCs/>
                            <w:szCs w:val="16"/>
                          </w:rPr>
                          <w:t>3 to 4 SERVINGS</w:t>
                        </w: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</w:t>
                        </w:r>
                        <w:r w:rsidRPr="009762AF">
                          <w:rPr>
                            <w:rFonts w:ascii="Century Gothic" w:hAnsi="Century Gothic" w:cs="Helvetica"/>
                            <w:b/>
                          </w:rPr>
                          <w:t>(1 cup per serving)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 xml:space="preserve">Nutrition Facts per Serving: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Calories: 94              Protein (g): 4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Fat (g):  8                 Carbohydrate (g):  2</w:t>
                        </w:r>
                      </w:p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Ingredients: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0"/>
                          <w:gridCol w:w="5263"/>
                        </w:tblGrid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peanut butter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warm water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rice vinegar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248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lime juice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minced fresh ginger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94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Sriracha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(or other Asian hot sauce)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soy sauce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red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medium size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carrot (cut into tiny strips)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1/3 cup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onions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Directions: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Combine the peanut butter, warm water, rice vinegar, lime juice, fresh ginger, </w:t>
                        </w:r>
                        <w:proofErr w:type="spellStart"/>
                        <w:r w:rsidRPr="009762AF">
                          <w:rPr>
                            <w:rFonts w:ascii="Century Gothic" w:hAnsi="Century Gothic" w:cs="Helvetica"/>
                          </w:rPr>
                          <w:t>Sriracha</w:t>
                        </w:r>
                        <w:proofErr w:type="spellEnd"/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sauce and soy sauce and mix well to get a smooth, creamy texture.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In a large bowl combine all the other ingredients with the peanut sauce and toss thoroughly.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sz w:val="22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>Now enjoy some delicious, nutritious coleslaw.</w:t>
                        </w:r>
                      </w:p>
                    </w:tc>
                  </w:tr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2D444C" w:rsidRDefault="002D444C" w:rsidP="002D444C"/>
              </w:tc>
            </w:tr>
            <w:tr w:rsidR="002D444C" w:rsidTr="006C5DF0">
              <w:trPr>
                <w:trHeight w:val="31680"/>
              </w:trPr>
              <w:tc>
                <w:tcPr>
                  <w:tcW w:w="0" w:type="auto"/>
                </w:tcPr>
                <w:tbl>
                  <w:tblPr>
                    <w:tblpPr w:leftFromText="180" w:rightFromText="180" w:horzAnchor="margin" w:tblpY="-1020"/>
                    <w:tblOverlap w:val="never"/>
                    <w:tblW w:w="8638" w:type="dxa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8"/>
                  </w:tblGrid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</w:pPr>
                        <w:r w:rsidRPr="009762AF">
                          <w:rPr>
                            <w:rFonts w:ascii="Century Gothic" w:hAnsi="Century Gothic"/>
                            <w:noProof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2DF5681B" wp14:editId="3AA79A2B">
                              <wp:simplePos x="0" y="0"/>
                              <wp:positionH relativeFrom="column">
                                <wp:posOffset>3699510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971550" cy="971550"/>
                              <wp:effectExtent l="0" t="0" r="0" b="0"/>
                              <wp:wrapSquare wrapText="bothSides"/>
                              <wp:docPr id="8" name="Picture 3" descr="C:\Users\Catherine\Documents\Grad School Texas State\Spring 2015\GA Appointment\Cooking Demo\BFF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therine\Documents\Grad School Texas State\Spring 2015\GA Appointment\Cooking Demo\BFF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762AF"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  <w:t>Asian Peanut Cole-Slaw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b/>
                          </w:rPr>
                        </w:pPr>
                        <w:r w:rsidRPr="009762AF">
                          <w:rPr>
                            <w:rFonts w:ascii="Century Gothic" w:hAnsi="Century Gothic" w:cs="Arial"/>
                            <w:b/>
                            <w:bCs/>
                            <w:szCs w:val="16"/>
                          </w:rPr>
                          <w:t>3 to 4 SERVINGS</w:t>
                        </w: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</w:t>
                        </w:r>
                        <w:r w:rsidRPr="009762AF">
                          <w:rPr>
                            <w:rFonts w:ascii="Century Gothic" w:hAnsi="Century Gothic" w:cs="Helvetica"/>
                            <w:b/>
                          </w:rPr>
                          <w:t>(1 cup per serving)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 xml:space="preserve">Nutrition Facts per Serving: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Calories: 94              Protein (g): 4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Fat (g):  8                 Carbohydrate (g):  2</w:t>
                        </w:r>
                      </w:p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Ingredients: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0"/>
                          <w:gridCol w:w="5263"/>
                        </w:tblGrid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peanut butter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warm water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rice vinegar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248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lime juice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minced fresh ginger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94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Sriracha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(or other Asian hot sauce)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soy sauce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red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medium size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carrot (cut into tiny strips)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1/3 cup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onions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Directions: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Combine the peanut butter, warm water, rice vinegar, lime juice, fresh ginger, </w:t>
                        </w:r>
                        <w:proofErr w:type="spellStart"/>
                        <w:r w:rsidRPr="009762AF">
                          <w:rPr>
                            <w:rFonts w:ascii="Century Gothic" w:hAnsi="Century Gothic" w:cs="Helvetica"/>
                          </w:rPr>
                          <w:t>Sriracha</w:t>
                        </w:r>
                        <w:proofErr w:type="spellEnd"/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sauce and soy sauce and mix well to get a smooth, creamy texture.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In a large bowl combine all the other ingredients with the peanut sauce and toss thoroughly.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sz w:val="22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>Now enjoy some delicious, nutritious coleslaw.</w:t>
                        </w:r>
                      </w:p>
                    </w:tc>
                  </w:tr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2D444C" w:rsidRDefault="002D444C" w:rsidP="002D444C"/>
              </w:tc>
            </w:tr>
            <w:tr w:rsidR="002D444C" w:rsidTr="006C5DF0">
              <w:trPr>
                <w:trHeight w:val="31680"/>
              </w:trPr>
              <w:tc>
                <w:tcPr>
                  <w:tcW w:w="0" w:type="auto"/>
                </w:tcPr>
                <w:tbl>
                  <w:tblPr>
                    <w:tblpPr w:leftFromText="180" w:rightFromText="180" w:horzAnchor="margin" w:tblpY="-1020"/>
                    <w:tblOverlap w:val="never"/>
                    <w:tblW w:w="8638" w:type="dxa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8"/>
                  </w:tblGrid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</w:pPr>
                        <w:r w:rsidRPr="009762AF">
                          <w:rPr>
                            <w:rFonts w:ascii="Century Gothic" w:hAnsi="Century Gothic"/>
                            <w:noProof/>
                          </w:rPr>
                          <w:drawing>
                            <wp:anchor distT="0" distB="0" distL="114300" distR="114300" simplePos="0" relativeHeight="251670528" behindDoc="0" locked="0" layoutInCell="1" allowOverlap="1" wp14:anchorId="4AD22C9A" wp14:editId="7C05E6A2">
                              <wp:simplePos x="0" y="0"/>
                              <wp:positionH relativeFrom="column">
                                <wp:posOffset>3699510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971550" cy="971550"/>
                              <wp:effectExtent l="0" t="0" r="0" b="0"/>
                              <wp:wrapSquare wrapText="bothSides"/>
                              <wp:docPr id="9" name="Picture 3" descr="C:\Users\Catherine\Documents\Grad School Texas State\Spring 2015\GA Appointment\Cooking Demo\BFF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therine\Documents\Grad School Texas State\Spring 2015\GA Appointment\Cooking Demo\BFF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762AF"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  <w:t>Asian Peanut Cole-Slaw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b/>
                          </w:rPr>
                        </w:pPr>
                        <w:r w:rsidRPr="009762AF">
                          <w:rPr>
                            <w:rFonts w:ascii="Century Gothic" w:hAnsi="Century Gothic" w:cs="Arial"/>
                            <w:b/>
                            <w:bCs/>
                            <w:szCs w:val="16"/>
                          </w:rPr>
                          <w:t>3 to 4 SERVINGS</w:t>
                        </w: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</w:t>
                        </w:r>
                        <w:r w:rsidRPr="009762AF">
                          <w:rPr>
                            <w:rFonts w:ascii="Century Gothic" w:hAnsi="Century Gothic" w:cs="Helvetica"/>
                            <w:b/>
                          </w:rPr>
                          <w:t>(1 cup per serving)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 xml:space="preserve">Nutrition Facts per Serving: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Calories: 94              Protein (g): 4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Fat (g):  8                 Carbohydrate (g):  2</w:t>
                        </w:r>
                      </w:p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Ingredients: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0"/>
                          <w:gridCol w:w="5263"/>
                        </w:tblGrid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peanut butter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warm water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rice vinegar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248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lime juice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minced fresh ginger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94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Sriracha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(or other Asian hot sauce)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soy sauce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red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medium size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carrot (cut into tiny strips)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1/3 cup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onions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Directions: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Combine the peanut butter, warm water, rice vinegar, lime juice, fresh ginger, </w:t>
                        </w:r>
                        <w:proofErr w:type="spellStart"/>
                        <w:r w:rsidRPr="009762AF">
                          <w:rPr>
                            <w:rFonts w:ascii="Century Gothic" w:hAnsi="Century Gothic" w:cs="Helvetica"/>
                          </w:rPr>
                          <w:t>Sriracha</w:t>
                        </w:r>
                        <w:proofErr w:type="spellEnd"/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sauce and soy sauce and mix well to get a smooth, creamy texture.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In a large bowl combine all the other ingredients with the peanut sauce and toss thoroughly.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sz w:val="22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>Now enjoy some delicious, nutritious coleslaw.</w:t>
                        </w:r>
                      </w:p>
                    </w:tc>
                  </w:tr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2D444C" w:rsidRDefault="002D444C" w:rsidP="002D444C"/>
              </w:tc>
            </w:tr>
            <w:tr w:rsidR="002D444C" w:rsidTr="006C5DF0">
              <w:trPr>
                <w:trHeight w:val="31680"/>
              </w:trPr>
              <w:tc>
                <w:tcPr>
                  <w:tcW w:w="0" w:type="auto"/>
                </w:tcPr>
                <w:tbl>
                  <w:tblPr>
                    <w:tblpPr w:leftFromText="180" w:rightFromText="180" w:horzAnchor="margin" w:tblpY="-1020"/>
                    <w:tblOverlap w:val="never"/>
                    <w:tblW w:w="8638" w:type="dxa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8"/>
                  </w:tblGrid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</w:pPr>
                        <w:r w:rsidRPr="009762AF">
                          <w:rPr>
                            <w:rFonts w:ascii="Century Gothic" w:hAnsi="Century Gothic"/>
                            <w:noProof/>
                          </w:rPr>
                          <w:drawing>
                            <wp:anchor distT="0" distB="0" distL="114300" distR="114300" simplePos="0" relativeHeight="251671552" behindDoc="0" locked="0" layoutInCell="1" allowOverlap="1" wp14:anchorId="096DDB20" wp14:editId="567C2148">
                              <wp:simplePos x="0" y="0"/>
                              <wp:positionH relativeFrom="column">
                                <wp:posOffset>3699510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971550" cy="971550"/>
                              <wp:effectExtent l="0" t="0" r="0" b="0"/>
                              <wp:wrapSquare wrapText="bothSides"/>
                              <wp:docPr id="10" name="Picture 3" descr="C:\Users\Catherine\Documents\Grad School Texas State\Spring 2015\GA Appointment\Cooking Demo\BFF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therine\Documents\Grad School Texas State\Spring 2015\GA Appointment\Cooking Demo\BFF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762AF"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  <w:t>Asian Peanut Cole-Slaw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b/>
                          </w:rPr>
                        </w:pPr>
                        <w:r w:rsidRPr="009762AF">
                          <w:rPr>
                            <w:rFonts w:ascii="Century Gothic" w:hAnsi="Century Gothic" w:cs="Arial"/>
                            <w:b/>
                            <w:bCs/>
                            <w:szCs w:val="16"/>
                          </w:rPr>
                          <w:t>3 to 4 SERVINGS</w:t>
                        </w: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</w:t>
                        </w:r>
                        <w:r w:rsidRPr="009762AF">
                          <w:rPr>
                            <w:rFonts w:ascii="Century Gothic" w:hAnsi="Century Gothic" w:cs="Helvetica"/>
                            <w:b/>
                          </w:rPr>
                          <w:t>(1 cup per serving)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 xml:space="preserve">Nutrition Facts per Serving: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Calories: 94              Protein (g): 4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Fat (g):  8                 Carbohydrate (g):  2</w:t>
                        </w:r>
                      </w:p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Ingredients: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0"/>
                          <w:gridCol w:w="5263"/>
                        </w:tblGrid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peanut butter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warm water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rice vinegar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248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lime juice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minced fresh ginger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94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Sriracha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(or other Asian hot sauce)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soy sauce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red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medium size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carrot (cut into tiny strips)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1/3 cup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onions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Directions: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Combine the peanut butter, warm water, rice vinegar, lime juice, fresh ginger, </w:t>
                        </w:r>
                        <w:proofErr w:type="spellStart"/>
                        <w:r w:rsidRPr="009762AF">
                          <w:rPr>
                            <w:rFonts w:ascii="Century Gothic" w:hAnsi="Century Gothic" w:cs="Helvetica"/>
                          </w:rPr>
                          <w:t>Sriracha</w:t>
                        </w:r>
                        <w:proofErr w:type="spellEnd"/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sauce and soy sauce and mix well to get a smooth, creamy texture.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In a large bowl combine all the other ingredients with the peanut sauce and toss thoroughly.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sz w:val="22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>Now enjoy some delicious, nutritious coleslaw.</w:t>
                        </w:r>
                      </w:p>
                    </w:tc>
                  </w:tr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2D444C" w:rsidRDefault="002D444C" w:rsidP="002D444C"/>
              </w:tc>
            </w:tr>
            <w:tr w:rsidR="002D444C" w:rsidTr="006C5DF0">
              <w:trPr>
                <w:trHeight w:val="31680"/>
              </w:trPr>
              <w:tc>
                <w:tcPr>
                  <w:tcW w:w="0" w:type="auto"/>
                </w:tcPr>
                <w:tbl>
                  <w:tblPr>
                    <w:tblpPr w:leftFromText="180" w:rightFromText="180" w:horzAnchor="margin" w:tblpY="-1020"/>
                    <w:tblOverlap w:val="never"/>
                    <w:tblW w:w="8638" w:type="dxa"/>
                    <w:tblCellMar>
                      <w:top w:w="144" w:type="dxa"/>
                      <w:left w:w="144" w:type="dxa"/>
                      <w:bottom w:w="144" w:type="dxa"/>
                      <w:right w:w="14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38"/>
                  </w:tblGrid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</w:pPr>
                        <w:r w:rsidRPr="009762AF">
                          <w:rPr>
                            <w:rFonts w:ascii="Century Gothic" w:hAnsi="Century Gothic"/>
                            <w:noProof/>
                          </w:rPr>
                          <w:drawing>
                            <wp:anchor distT="0" distB="0" distL="114300" distR="114300" simplePos="0" relativeHeight="251672576" behindDoc="0" locked="0" layoutInCell="1" allowOverlap="1" wp14:anchorId="7315AC02" wp14:editId="2174B54D">
                              <wp:simplePos x="0" y="0"/>
                              <wp:positionH relativeFrom="column">
                                <wp:posOffset>3699510</wp:posOffset>
                              </wp:positionH>
                              <wp:positionV relativeFrom="paragraph">
                                <wp:posOffset>41910</wp:posOffset>
                              </wp:positionV>
                              <wp:extent cx="971550" cy="971550"/>
                              <wp:effectExtent l="0" t="0" r="0" b="0"/>
                              <wp:wrapSquare wrapText="bothSides"/>
                              <wp:docPr id="11" name="Picture 3" descr="C:\Users\Catherine\Documents\Grad School Texas State\Spring 2015\GA Appointment\Cooking Demo\BFF_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Catherine\Documents\Grad School Texas State\Spring 2015\GA Appointment\Cooking Demo\BFF_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1550" cy="97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Pr="009762AF">
                          <w:rPr>
                            <w:rFonts w:ascii="Century Gothic" w:hAnsi="Century Gothic"/>
                            <w:b/>
                            <w:noProof/>
                            <w:sz w:val="24"/>
                          </w:rPr>
                          <w:t>Asian Peanut Cole-Slaw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b/>
                          </w:rPr>
                        </w:pPr>
                        <w:r w:rsidRPr="009762AF">
                          <w:rPr>
                            <w:rFonts w:ascii="Century Gothic" w:hAnsi="Century Gothic" w:cs="Arial"/>
                            <w:b/>
                            <w:bCs/>
                            <w:szCs w:val="16"/>
                          </w:rPr>
                          <w:t>3 to 4 SERVINGS</w:t>
                        </w: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</w:t>
                        </w:r>
                        <w:r w:rsidRPr="009762AF">
                          <w:rPr>
                            <w:rFonts w:ascii="Century Gothic" w:hAnsi="Century Gothic" w:cs="Helvetica"/>
                            <w:b/>
                          </w:rPr>
                          <w:t>(1 cup per serving)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 xml:space="preserve">Nutrition Facts per Serving: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Calories: 94              Protein (g): 4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  <w:sz w:val="16"/>
                            <w:szCs w:val="16"/>
                          </w:rPr>
                          <w:t>Fat (g):  8                 Carbohydrate (g):  2</w:t>
                        </w:r>
                      </w:p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Ingredients:</w:t>
                        </w: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660"/>
                          <w:gridCol w:w="5263"/>
                        </w:tblGrid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peanut butter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Helvetica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Helvetica"/>
                                </w:rPr>
                                <w:t>warm water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3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rice vinegar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248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2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lime juice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1 </w:t>
                              </w: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tbsp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minced fresh ginger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944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proofErr w:type="spellStart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Sriracha</w:t>
                              </w:r>
                              <w:proofErr w:type="spellEnd"/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 xml:space="preserve"> (or other Asian hot sauce)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½ tsp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soy sauce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red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3 cups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cabbage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 medium size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carrot (cut into tiny strips)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1/3 cup</w:t>
                              </w: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  <w:r w:rsidRPr="009762AF">
                                <w:rPr>
                                  <w:rFonts w:ascii="Century Gothic" w:hAnsi="Century Gothic" w:cs="Arial"/>
                                  <w:szCs w:val="18"/>
                                </w:rPr>
                                <w:t>thinly sliced green onions</w:t>
                              </w: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2D444C" w:rsidRPr="009762AF" w:rsidTr="00104275">
                          <w:trPr>
                            <w:cantSplit/>
                            <w:trHeight w:val="28"/>
                          </w:trPr>
                          <w:tc>
                            <w:tcPr>
                              <w:tcW w:w="1660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5263" w:type="dxa"/>
                            </w:tcPr>
                            <w:p w:rsidR="002D444C" w:rsidRPr="009762AF" w:rsidRDefault="002D444C" w:rsidP="002D444C">
                              <w:pPr>
                                <w:widowControl w:val="0"/>
                                <w:tabs>
                                  <w:tab w:val="left" w:pos="560"/>
                                  <w:tab w:val="left" w:pos="1120"/>
                                  <w:tab w:val="left" w:pos="1680"/>
                                  <w:tab w:val="left" w:pos="2240"/>
                                  <w:tab w:val="left" w:pos="2800"/>
                                  <w:tab w:val="left" w:pos="3360"/>
                                  <w:tab w:val="left" w:pos="3920"/>
                                  <w:tab w:val="left" w:pos="4480"/>
                                  <w:tab w:val="left" w:pos="5040"/>
                                  <w:tab w:val="left" w:pos="5600"/>
                                  <w:tab w:val="left" w:pos="6160"/>
                                  <w:tab w:val="left" w:pos="672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rFonts w:ascii="Century Gothic" w:hAnsi="Century Gothic" w:cs="Arial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D444C" w:rsidRPr="009762AF" w:rsidRDefault="002D444C" w:rsidP="002D444C">
                        <w:pPr>
                          <w:pStyle w:val="Heading1"/>
                          <w:rPr>
                            <w:rFonts w:ascii="Century Gothic" w:hAnsi="Century Gothic"/>
                            <w:sz w:val="18"/>
                          </w:rPr>
                        </w:pPr>
                        <w:r w:rsidRPr="009762AF">
                          <w:rPr>
                            <w:rFonts w:ascii="Century Gothic" w:hAnsi="Century Gothic"/>
                            <w:sz w:val="18"/>
                          </w:rPr>
                          <w:t>Directions: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Combine the peanut butter, warm water, rice vinegar, lime juice, fresh ginger, </w:t>
                        </w:r>
                        <w:proofErr w:type="spellStart"/>
                        <w:r w:rsidRPr="009762AF">
                          <w:rPr>
                            <w:rFonts w:ascii="Century Gothic" w:hAnsi="Century Gothic" w:cs="Helvetica"/>
                          </w:rPr>
                          <w:t>Sriracha</w:t>
                        </w:r>
                        <w:proofErr w:type="spellEnd"/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 sauce and soy sauce and mix well to get a smooth, creamy texture.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 xml:space="preserve">In a large bowl combine all the other ingredients with the peanut sauce and toss thoroughly. </w:t>
                        </w: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entury Gothic" w:hAnsi="Century Gothic" w:cs="Helvetica"/>
                          </w:rPr>
                        </w:pPr>
                      </w:p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rFonts w:cs="Helvetica"/>
                            <w:sz w:val="22"/>
                          </w:rPr>
                        </w:pPr>
                        <w:r w:rsidRPr="009762AF">
                          <w:rPr>
                            <w:rFonts w:ascii="Century Gothic" w:hAnsi="Century Gothic" w:cs="Helvetica"/>
                          </w:rPr>
                          <w:t>Now enjoy some delicious, nutritious coleslaw.</w:t>
                        </w:r>
                      </w:p>
                    </w:tc>
                  </w:tr>
                  <w:tr w:rsidR="002D444C" w:rsidRPr="009762AF" w:rsidTr="00121A7A">
                    <w:trPr>
                      <w:trHeight w:val="10656"/>
                    </w:trPr>
                    <w:tc>
                      <w:tcPr>
                        <w:tcW w:w="8638" w:type="dxa"/>
                      </w:tcPr>
                      <w:p w:rsidR="002D444C" w:rsidRPr="009762AF" w:rsidRDefault="002D444C" w:rsidP="002D444C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rPr>
                            <w:noProof/>
                          </w:rPr>
                        </w:pPr>
                      </w:p>
                    </w:tc>
                  </w:tr>
                </w:tbl>
                <w:p w:rsidR="002D444C" w:rsidRDefault="002D444C" w:rsidP="002D444C"/>
              </w:tc>
            </w:tr>
          </w:tbl>
          <w:p w:rsidR="004D3852" w:rsidRDefault="004D3852" w:rsidP="00C24E62"/>
        </w:tc>
      </w:tr>
    </w:tbl>
    <w:p w:rsidR="00FC346C" w:rsidRDefault="00FC346C" w:rsidP="00C24E62"/>
    <w:sectPr w:rsidR="00FC346C" w:rsidSect="00B00A1C"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9A" w:rsidRDefault="0091249A" w:rsidP="00485E66">
      <w:pPr>
        <w:spacing w:line="240" w:lineRule="auto"/>
      </w:pPr>
      <w:r>
        <w:separator/>
      </w:r>
    </w:p>
  </w:endnote>
  <w:endnote w:type="continuationSeparator" w:id="0">
    <w:p w:rsidR="0091249A" w:rsidRDefault="0091249A" w:rsidP="0048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66" w:rsidRDefault="00485E66">
    <w:pPr>
      <w:pStyle w:val="Footer"/>
    </w:pPr>
    <w:r>
      <w:t>Texas State University</w:t>
    </w:r>
    <w:r>
      <w:tab/>
    </w:r>
    <w:r>
      <w:tab/>
      <w:t xml:space="preserve">Department of Human Nutrition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9A" w:rsidRDefault="0091249A" w:rsidP="00485E66">
      <w:pPr>
        <w:spacing w:line="240" w:lineRule="auto"/>
      </w:pPr>
      <w:r>
        <w:separator/>
      </w:r>
    </w:p>
  </w:footnote>
  <w:footnote w:type="continuationSeparator" w:id="0">
    <w:p w:rsidR="0091249A" w:rsidRDefault="0091249A" w:rsidP="00485E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FFA66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8094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D83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34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2A2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7241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22C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9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3A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1C3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4190F"/>
    <w:multiLevelType w:val="multilevel"/>
    <w:tmpl w:val="22B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8C06CD"/>
    <w:multiLevelType w:val="hybridMultilevel"/>
    <w:tmpl w:val="C91E013C"/>
    <w:lvl w:ilvl="0" w:tplc="CC7C3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C2323"/>
    <w:multiLevelType w:val="hybridMultilevel"/>
    <w:tmpl w:val="802C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27ED0"/>
    <w:multiLevelType w:val="hybridMultilevel"/>
    <w:tmpl w:val="8D2068E8"/>
    <w:lvl w:ilvl="0" w:tplc="20F81D1A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C912AD"/>
    <w:multiLevelType w:val="hybridMultilevel"/>
    <w:tmpl w:val="9CD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C3CC9"/>
    <w:multiLevelType w:val="hybridMultilevel"/>
    <w:tmpl w:val="CF8482FE"/>
    <w:lvl w:ilvl="0" w:tplc="E4AAD99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AD"/>
    <w:rsid w:val="00093975"/>
    <w:rsid w:val="00170408"/>
    <w:rsid w:val="00193845"/>
    <w:rsid w:val="001D26ED"/>
    <w:rsid w:val="001D72AD"/>
    <w:rsid w:val="00236FA4"/>
    <w:rsid w:val="00244040"/>
    <w:rsid w:val="00270CEE"/>
    <w:rsid w:val="002776A0"/>
    <w:rsid w:val="00295FD0"/>
    <w:rsid w:val="002D444C"/>
    <w:rsid w:val="002D7959"/>
    <w:rsid w:val="003172A3"/>
    <w:rsid w:val="003A5CD5"/>
    <w:rsid w:val="003B6E52"/>
    <w:rsid w:val="003C1ED6"/>
    <w:rsid w:val="0041136B"/>
    <w:rsid w:val="00485E66"/>
    <w:rsid w:val="00495200"/>
    <w:rsid w:val="004A6DE3"/>
    <w:rsid w:val="004D3852"/>
    <w:rsid w:val="005143B1"/>
    <w:rsid w:val="005545A8"/>
    <w:rsid w:val="006022F9"/>
    <w:rsid w:val="0061090F"/>
    <w:rsid w:val="00615F0F"/>
    <w:rsid w:val="00650EE5"/>
    <w:rsid w:val="006670DA"/>
    <w:rsid w:val="006C5DF0"/>
    <w:rsid w:val="006C7FC3"/>
    <w:rsid w:val="006F3FFC"/>
    <w:rsid w:val="007C6B85"/>
    <w:rsid w:val="008A6953"/>
    <w:rsid w:val="008F0344"/>
    <w:rsid w:val="0091249A"/>
    <w:rsid w:val="009622C0"/>
    <w:rsid w:val="00970720"/>
    <w:rsid w:val="009727EA"/>
    <w:rsid w:val="00990C4B"/>
    <w:rsid w:val="009A42D3"/>
    <w:rsid w:val="009A735E"/>
    <w:rsid w:val="009B0DB5"/>
    <w:rsid w:val="009C6955"/>
    <w:rsid w:val="00A46B55"/>
    <w:rsid w:val="00A77D93"/>
    <w:rsid w:val="00B00A1C"/>
    <w:rsid w:val="00B20591"/>
    <w:rsid w:val="00B31C46"/>
    <w:rsid w:val="00BC38B8"/>
    <w:rsid w:val="00BE5283"/>
    <w:rsid w:val="00C2267E"/>
    <w:rsid w:val="00C24E62"/>
    <w:rsid w:val="00C426CA"/>
    <w:rsid w:val="00C9066F"/>
    <w:rsid w:val="00CB481E"/>
    <w:rsid w:val="00CB7094"/>
    <w:rsid w:val="00D55433"/>
    <w:rsid w:val="00DC4B5F"/>
    <w:rsid w:val="00E01B41"/>
    <w:rsid w:val="00E743D6"/>
    <w:rsid w:val="00E82239"/>
    <w:rsid w:val="00ED63DE"/>
    <w:rsid w:val="00F07185"/>
    <w:rsid w:val="00F40F18"/>
    <w:rsid w:val="00F42EB3"/>
    <w:rsid w:val="00FC1D52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45DC93-C357-4BAB-A5B9-AE168A97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62"/>
    <w:pPr>
      <w:spacing w:line="264" w:lineRule="auto"/>
    </w:pPr>
    <w:rPr>
      <w:rFonts w:asciiTheme="minorHAnsi" w:hAnsiTheme="minorHAnsi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24E62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35E"/>
    <w:pPr>
      <w:keepNext/>
      <w:outlineLvl w:val="1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24E62"/>
    <w:rPr>
      <w:rFonts w:asciiTheme="minorHAnsi" w:hAnsiTheme="minorHAnsi"/>
      <w:i/>
      <w:sz w:val="18"/>
      <w:szCs w:val="24"/>
    </w:rPr>
  </w:style>
  <w:style w:type="character" w:styleId="CommentReference">
    <w:name w:val="annotation reference"/>
    <w:basedOn w:val="DefaultParagraphFont"/>
    <w:semiHidden/>
    <w:unhideWhenUsed/>
    <w:rsid w:val="009A7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735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4E62"/>
    <w:rPr>
      <w:rFonts w:asciiTheme="minorHAnsi" w:hAnsiTheme="minorHAnsi"/>
      <w:iCs/>
      <w:sz w:val="18"/>
    </w:rPr>
  </w:style>
  <w:style w:type="character" w:styleId="PlaceholderText">
    <w:name w:val="Placeholder Text"/>
    <w:basedOn w:val="DefaultParagraphFont"/>
    <w:uiPriority w:val="99"/>
    <w:semiHidden/>
    <w:rsid w:val="00C24E62"/>
    <w:rPr>
      <w:color w:val="808080"/>
    </w:rPr>
  </w:style>
  <w:style w:type="paragraph" w:customStyle="1" w:styleId="RecipeSummary">
    <w:name w:val="Recipe Summary"/>
    <w:basedOn w:val="Normal"/>
    <w:qFormat/>
    <w:rsid w:val="00C24E62"/>
    <w:pPr>
      <w:spacing w:after="200"/>
    </w:pPr>
    <w:rPr>
      <w:i/>
    </w:rPr>
  </w:style>
  <w:style w:type="paragraph" w:customStyle="1" w:styleId="Directions">
    <w:name w:val="Directions"/>
    <w:basedOn w:val="Normal"/>
    <w:link w:val="DirectionsChar"/>
    <w:qFormat/>
    <w:rsid w:val="003B6E52"/>
    <w:pPr>
      <w:spacing w:after="40"/>
      <w:ind w:left="245" w:hanging="245"/>
    </w:pPr>
  </w:style>
  <w:style w:type="character" w:customStyle="1" w:styleId="DirectionsChar">
    <w:name w:val="Directions Char"/>
    <w:basedOn w:val="DefaultParagraphFont"/>
    <w:link w:val="Directions"/>
    <w:rsid w:val="003B6E52"/>
    <w:rPr>
      <w:rFonts w:ascii="Tahoma" w:hAnsi="Tahoma"/>
      <w:iCs/>
      <w:sz w:val="1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D38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4E62"/>
    <w:rPr>
      <w:rFonts w:asciiTheme="minorHAnsi" w:hAnsiTheme="minorHAnsi" w:cs="Tahoma"/>
      <w:iCs/>
      <w:sz w:val="16"/>
      <w:szCs w:val="16"/>
    </w:rPr>
  </w:style>
  <w:style w:type="table" w:styleId="TableGrid">
    <w:name w:val="Table Grid"/>
    <w:basedOn w:val="TableNormal"/>
    <w:uiPriority w:val="59"/>
    <w:rsid w:val="004D385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24E62"/>
    <w:pPr>
      <w:keepNext/>
      <w:pBdr>
        <w:bottom w:val="single" w:sz="4" w:space="2" w:color="808080" w:themeColor="background1" w:themeShade="80"/>
      </w:pBdr>
      <w:spacing w:after="60"/>
    </w:pPr>
    <w:rPr>
      <w:rFonts w:eastAsia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C24E62"/>
    <w:rPr>
      <w:rFonts w:ascii="Tahoma" w:eastAsiaTheme="minorHAnsi" w:hAnsi="Tahoma" w:cstheme="minorBidi"/>
      <w:iCs/>
      <w:sz w:val="32"/>
      <w:szCs w:val="22"/>
    </w:rPr>
  </w:style>
  <w:style w:type="paragraph" w:styleId="Header">
    <w:name w:val="header"/>
    <w:basedOn w:val="Normal"/>
    <w:link w:val="HeaderChar"/>
    <w:unhideWhenUsed/>
    <w:rsid w:val="00485E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485E66"/>
    <w:rPr>
      <w:rFonts w:asciiTheme="minorHAnsi" w:hAnsiTheme="minorHAnsi"/>
      <w:iCs/>
      <w:sz w:val="18"/>
      <w:szCs w:val="24"/>
    </w:rPr>
  </w:style>
  <w:style w:type="paragraph" w:styleId="Footer">
    <w:name w:val="footer"/>
    <w:basedOn w:val="Normal"/>
    <w:link w:val="FooterChar"/>
    <w:unhideWhenUsed/>
    <w:rsid w:val="00485E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85E66"/>
    <w:rPr>
      <w:rFonts w:asciiTheme="minorHAnsi" w:hAnsiTheme="minorHAnsi"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6C5DF0"/>
    <w:pPr>
      <w:spacing w:after="200" w:line="276" w:lineRule="auto"/>
      <w:ind w:left="720"/>
      <w:contextualSpacing/>
    </w:pPr>
    <w:rPr>
      <w:rFonts w:eastAsiaTheme="minorHAnsi" w:cstheme="minorBidi"/>
      <w:i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77D93"/>
    <w:rPr>
      <w:rFonts w:asciiTheme="minorHAnsi" w:eastAsiaTheme="minorHAnsi" w:hAnsiTheme="minorHAnsi" w:cstheme="minorBidi"/>
      <w:b/>
      <w:iCs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AppData\Roaming\Microsoft\Templates\Recipe%20card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2192D6F-26FE-41B5-90C6-C8213B9E14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(2 per page).dotx</Template>
  <TotalTime>1</TotalTime>
  <Pages>1</Pages>
  <Words>843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(with instructions)</vt:lpstr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(with instructions)</dc:title>
  <dc:creator>Catherine</dc:creator>
  <cp:lastModifiedBy>deGruy, Jessi D</cp:lastModifiedBy>
  <cp:revision>3</cp:revision>
  <cp:lastPrinted>2016-07-15T15:47:00Z</cp:lastPrinted>
  <dcterms:created xsi:type="dcterms:W3CDTF">2016-07-15T15:48:00Z</dcterms:created>
  <dcterms:modified xsi:type="dcterms:W3CDTF">2016-08-08T20:06:00Z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TC010186331033</vt:lpwstr>
  </property>
</Properties>
</file>